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9291" w14:textId="045CEA60" w:rsidR="00A13E9C" w:rsidRDefault="00E620A6" w:rsidP="00682212">
      <w:pPr>
        <w:pStyle w:val="Heading1"/>
        <w:ind w:right="656"/>
        <w:rPr>
          <w:lang w:val="mi-NZ"/>
        </w:rPr>
      </w:pPr>
      <w:r>
        <w:rPr>
          <w:lang w:val="mi-NZ"/>
        </w:rPr>
        <w:t xml:space="preserve">(insert church name) </w:t>
      </w:r>
      <w:r w:rsidR="00A13E9C">
        <w:rPr>
          <w:lang w:val="mi-NZ"/>
        </w:rPr>
        <w:t xml:space="preserve">Pastoral Search </w:t>
      </w:r>
      <w:r>
        <w:rPr>
          <w:lang w:val="mi-NZ"/>
        </w:rPr>
        <w:t>Candidate</w:t>
      </w:r>
      <w:r w:rsidR="00A13E9C">
        <w:rPr>
          <w:lang w:val="mi-NZ"/>
        </w:rPr>
        <w:t xml:space="preserve"> Profile</w:t>
      </w:r>
    </w:p>
    <w:p w14:paraId="3CA8CEE3" w14:textId="021ADC54" w:rsidR="00A13E9C" w:rsidRDefault="00A13E9C" w:rsidP="00682212">
      <w:pPr>
        <w:pStyle w:val="Heading1"/>
        <w:ind w:right="656"/>
        <w:rPr>
          <w:lang w:val="mi-NZ"/>
        </w:rPr>
      </w:pPr>
    </w:p>
    <w:p w14:paraId="6AE12C2E" w14:textId="63515CF5" w:rsidR="004C3167" w:rsidRPr="004C3167" w:rsidRDefault="00A13E9C" w:rsidP="007273A4">
      <w:pPr>
        <w:pStyle w:val="Heading3"/>
        <w:spacing w:line="276" w:lineRule="auto"/>
        <w:ind w:right="656"/>
        <w:rPr>
          <w:lang w:val="mi-NZ"/>
        </w:rPr>
      </w:pPr>
      <w:r>
        <w:rPr>
          <w:lang w:val="mi-NZ"/>
        </w:rPr>
        <w:t xml:space="preserve">Please </w:t>
      </w:r>
      <w:r w:rsidR="00966FC2">
        <w:rPr>
          <w:lang w:val="mi-NZ"/>
        </w:rPr>
        <w:t>answer the following questions</w:t>
      </w:r>
      <w:r>
        <w:rPr>
          <w:lang w:val="mi-NZ"/>
        </w:rPr>
        <w:t xml:space="preserve"> </w:t>
      </w:r>
      <w:r w:rsidR="00966FC2">
        <w:rPr>
          <w:lang w:val="mi-NZ"/>
        </w:rPr>
        <w:t xml:space="preserve">(typed into the document below) </w:t>
      </w:r>
      <w:r>
        <w:rPr>
          <w:lang w:val="mi-NZ"/>
        </w:rPr>
        <w:t xml:space="preserve">and </w:t>
      </w:r>
      <w:r w:rsidR="0026799F">
        <w:rPr>
          <w:lang w:val="mi-NZ"/>
        </w:rPr>
        <w:t>include</w:t>
      </w:r>
      <w:r w:rsidR="00C43EAE">
        <w:rPr>
          <w:lang w:val="mi-NZ"/>
        </w:rPr>
        <w:t xml:space="preserve"> </w:t>
      </w:r>
      <w:r w:rsidR="0026799F">
        <w:rPr>
          <w:lang w:val="mi-NZ"/>
        </w:rPr>
        <w:t>a</w:t>
      </w:r>
      <w:r w:rsidR="00C43EAE">
        <w:rPr>
          <w:lang w:val="mi-NZ"/>
        </w:rPr>
        <w:t xml:space="preserve"> </w:t>
      </w:r>
      <w:r>
        <w:rPr>
          <w:lang w:val="mi-NZ"/>
        </w:rPr>
        <w:t>CV with the application.</w:t>
      </w:r>
      <w:r w:rsidR="0026799F">
        <w:rPr>
          <w:lang w:val="mi-NZ"/>
        </w:rPr>
        <w:t xml:space="preserve"> </w:t>
      </w:r>
      <w:r w:rsidR="007273A4">
        <w:rPr>
          <w:lang w:val="mi-NZ"/>
        </w:rPr>
        <w:br/>
      </w:r>
      <w:r w:rsidR="00A826C6">
        <w:rPr>
          <w:lang w:val="mi-NZ"/>
        </w:rPr>
        <w:br/>
      </w:r>
      <w:r w:rsidR="004C3167">
        <w:rPr>
          <w:lang w:val="mi-NZ"/>
        </w:rPr>
        <w:t>Email this application to:</w:t>
      </w:r>
      <w:r w:rsidR="007273A4">
        <w:rPr>
          <w:lang w:val="mi-NZ"/>
        </w:rPr>
        <w:t xml:space="preserve"> </w:t>
      </w:r>
    </w:p>
    <w:p w14:paraId="4131D302" w14:textId="77777777" w:rsidR="00A13E9C" w:rsidRDefault="00A13E9C" w:rsidP="00682212">
      <w:pPr>
        <w:pStyle w:val="Heading1"/>
        <w:ind w:right="656"/>
        <w:rPr>
          <w:lang w:val="mi-NZ"/>
        </w:rPr>
      </w:pPr>
    </w:p>
    <w:p w14:paraId="11E87D3C" w14:textId="11233DF0" w:rsidR="00A13E9C" w:rsidRPr="007D5F96" w:rsidRDefault="007D5F96" w:rsidP="00682212">
      <w:pPr>
        <w:pStyle w:val="Heading2"/>
        <w:ind w:right="656"/>
        <w:rPr>
          <w:lang w:val="mi-NZ"/>
        </w:rPr>
      </w:pPr>
      <w:r>
        <w:rPr>
          <w:lang w:val="mi-NZ"/>
        </w:rPr>
        <w:t>Contact Details</w:t>
      </w:r>
      <w:r w:rsidR="00A13E9C" w:rsidRPr="005D70B7">
        <w:rPr>
          <w:rFonts w:cs="Times New Roman"/>
          <w:color w:val="343433"/>
          <w:lang w:val="en-US"/>
        </w:rPr>
        <w:br/>
      </w:r>
    </w:p>
    <w:p w14:paraId="02CBA06D" w14:textId="0CAF5507" w:rsidR="00AF4C92" w:rsidRPr="00AF4C92" w:rsidRDefault="000E3537" w:rsidP="00682212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rFonts w:cs="Times New Roman"/>
          <w:color w:val="000000" w:themeColor="text1"/>
          <w:lang w:val="en-US"/>
        </w:rPr>
        <w:t>Full name</w:t>
      </w:r>
      <w:r w:rsidR="00AF4C92">
        <w:rPr>
          <w:rFonts w:cs="Times New Roman"/>
          <w:color w:val="000000" w:themeColor="text1"/>
          <w:lang w:val="en-US"/>
        </w:rPr>
        <w:t xml:space="preserve">: </w:t>
      </w:r>
      <w:r w:rsidR="00AF4C92">
        <w:rPr>
          <w:rFonts w:cs="Times New Roman"/>
          <w:color w:val="000000" w:themeColor="text1"/>
          <w:lang w:val="en-US"/>
        </w:rPr>
        <w:br/>
      </w:r>
    </w:p>
    <w:p w14:paraId="52BFF2DD" w14:textId="441C0ED6" w:rsidR="00AF4C92" w:rsidRPr="00AF4C92" w:rsidRDefault="00AF4C92" w:rsidP="00682212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rFonts w:cs="Times New Roman"/>
          <w:color w:val="000000" w:themeColor="text1"/>
          <w:lang w:val="mi-NZ"/>
        </w:rPr>
        <w:t xml:space="preserve">Full address: </w:t>
      </w:r>
      <w:r>
        <w:rPr>
          <w:rFonts w:cs="Times New Roman"/>
          <w:color w:val="000000" w:themeColor="text1"/>
          <w:lang w:val="mi-NZ"/>
        </w:rPr>
        <w:br/>
      </w:r>
    </w:p>
    <w:p w14:paraId="38AD583A" w14:textId="6D1E8D40" w:rsidR="00AF4C92" w:rsidRPr="00AF4C92" w:rsidRDefault="00AF4C92" w:rsidP="00682212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rFonts w:cs="Times New Roman"/>
          <w:color w:val="000000" w:themeColor="text1"/>
          <w:lang w:val="en-US"/>
        </w:rPr>
        <w:t>Phone and email:</w:t>
      </w:r>
      <w:r>
        <w:rPr>
          <w:rFonts w:cs="Times New Roman"/>
          <w:color w:val="000000" w:themeColor="text1"/>
          <w:lang w:val="en-US"/>
        </w:rPr>
        <w:br/>
      </w:r>
    </w:p>
    <w:p w14:paraId="30091AD6" w14:textId="77777777" w:rsidR="007D5F96" w:rsidRPr="007D5F96" w:rsidRDefault="00AF4C92" w:rsidP="00682212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rFonts w:cs="Times New Roman"/>
          <w:color w:val="000000" w:themeColor="text1"/>
          <w:lang w:val="en-US"/>
        </w:rPr>
        <w:t>Current position:</w:t>
      </w:r>
    </w:p>
    <w:p w14:paraId="032E99E4" w14:textId="77777777" w:rsidR="007D5F96" w:rsidRDefault="007D5F96" w:rsidP="007D5F96">
      <w:pPr>
        <w:widowControl/>
        <w:autoSpaceDE/>
        <w:autoSpaceDN/>
        <w:ind w:right="656"/>
        <w:contextualSpacing/>
        <w:rPr>
          <w:rFonts w:cs="Times New Roman"/>
          <w:color w:val="000000" w:themeColor="text1"/>
          <w:lang w:val="en-US"/>
        </w:rPr>
      </w:pPr>
    </w:p>
    <w:p w14:paraId="6AD6F9EC" w14:textId="2DD26285" w:rsidR="00AF4C92" w:rsidRPr="007D5F96" w:rsidRDefault="007D5F96" w:rsidP="00AE4CA1">
      <w:pPr>
        <w:pStyle w:val="Heading2"/>
        <w:rPr>
          <w:rFonts w:cs="HelveticaNeueLTPro-Lt"/>
          <w:color w:val="auto"/>
          <w:lang w:val="mi-NZ"/>
        </w:rPr>
      </w:pPr>
      <w:r w:rsidRPr="001B21A7">
        <w:rPr>
          <w:lang w:val="mi-NZ"/>
        </w:rPr>
        <w:t>Personal Profile</w:t>
      </w:r>
      <w:r w:rsidR="00AF4C92" w:rsidRPr="007D5F96">
        <w:rPr>
          <w:rFonts w:cs="Times New Roman"/>
          <w:color w:val="000000" w:themeColor="text1"/>
          <w:lang w:val="en-US"/>
        </w:rPr>
        <w:br/>
      </w:r>
    </w:p>
    <w:p w14:paraId="60149148" w14:textId="4194CA1E" w:rsidR="00A13E9C" w:rsidRPr="003D2B69" w:rsidRDefault="00A13E9C" w:rsidP="003D2B69">
      <w:pPr>
        <w:pStyle w:val="ListParagraph"/>
        <w:widowControl/>
        <w:numPr>
          <w:ilvl w:val="0"/>
          <w:numId w:val="8"/>
        </w:numPr>
        <w:autoSpaceDE/>
        <w:autoSpaceDN/>
        <w:ind w:right="656"/>
        <w:contextualSpacing/>
        <w:rPr>
          <w:lang w:val="mi-NZ"/>
        </w:rPr>
      </w:pPr>
      <w:r w:rsidRPr="00AE4CA1">
        <w:rPr>
          <w:rFonts w:cs="Times New Roman"/>
          <w:color w:val="000000" w:themeColor="text1"/>
          <w:lang w:val="en-US"/>
        </w:rPr>
        <w:t>Explain your conversion and Christian experience, including your church background</w:t>
      </w:r>
      <w:r w:rsidRPr="003D2B69">
        <w:rPr>
          <w:lang w:val="mi-NZ"/>
        </w:rPr>
        <w:br/>
      </w:r>
    </w:p>
    <w:p w14:paraId="47AEC473" w14:textId="5EC1C11B" w:rsidR="00A13E9C" w:rsidRPr="00AF4C92" w:rsidRDefault="00A13E9C" w:rsidP="00AE4CA1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lang w:val="mi-NZ"/>
        </w:rPr>
        <w:t>Referees – please include the names and contact details of three referees</w:t>
      </w:r>
      <w:r w:rsidRPr="00AF4C92">
        <w:rPr>
          <w:lang w:val="mi-NZ"/>
        </w:rPr>
        <w:br/>
      </w:r>
    </w:p>
    <w:p w14:paraId="3D405126" w14:textId="0FBFEC3C" w:rsidR="00A13E9C" w:rsidRDefault="00A13E9C" w:rsidP="00AE4CA1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lang w:val="mi-NZ"/>
        </w:rPr>
        <w:t>Do you have a current (last two years) Police check? Include with whom this can be verfied.</w:t>
      </w:r>
      <w:r w:rsidR="00AE4CA1">
        <w:rPr>
          <w:lang w:val="mi-NZ"/>
        </w:rPr>
        <w:br/>
      </w:r>
    </w:p>
    <w:p w14:paraId="6087F14C" w14:textId="5A40DDDB" w:rsidR="00AE4CA1" w:rsidRPr="001B21A7" w:rsidRDefault="00AE4CA1" w:rsidP="00AE4CA1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lang w:val="mi-NZ"/>
        </w:rPr>
        <w:t>Any other information relevant to this application</w:t>
      </w:r>
    </w:p>
    <w:p w14:paraId="16B3463F" w14:textId="77777777" w:rsidR="00A13E9C" w:rsidRDefault="00A13E9C" w:rsidP="00682212">
      <w:pPr>
        <w:adjustRightInd w:val="0"/>
        <w:ind w:right="656"/>
        <w:rPr>
          <w:rFonts w:cs="Al Bayan Plain"/>
          <w:color w:val="0070C1"/>
          <w:sz w:val="48"/>
          <w:szCs w:val="48"/>
          <w:lang w:val="en-US"/>
        </w:rPr>
      </w:pPr>
    </w:p>
    <w:p w14:paraId="5A01028F" w14:textId="67FF5EEC" w:rsidR="00A13E9C" w:rsidRPr="0026799F" w:rsidRDefault="00A13E9C" w:rsidP="00682212">
      <w:pPr>
        <w:pStyle w:val="Heading2"/>
        <w:ind w:right="656"/>
      </w:pPr>
      <w:r w:rsidRPr="0026799F">
        <w:t>Theology of Ministry</w:t>
      </w:r>
      <w:r w:rsidRPr="0026799F">
        <w:rPr>
          <w:rFonts w:cs="Al Bayan Plain"/>
          <w:color w:val="000000"/>
          <w:sz w:val="22"/>
          <w:lang w:val="en-US"/>
        </w:rPr>
        <w:br/>
      </w:r>
    </w:p>
    <w:p w14:paraId="03908EBA" w14:textId="1CD744DC" w:rsidR="00C43EAE" w:rsidRDefault="00C43EAE" w:rsidP="00682212">
      <w:pPr>
        <w:pStyle w:val="Heading3"/>
        <w:ind w:right="656"/>
        <w:rPr>
          <w:lang w:val="en-US"/>
        </w:rPr>
      </w:pPr>
      <w:r>
        <w:rPr>
          <w:lang w:val="en-US"/>
        </w:rPr>
        <w:t>Pastoral Leadership Calling</w:t>
      </w:r>
      <w:r>
        <w:rPr>
          <w:lang w:val="en-US"/>
        </w:rPr>
        <w:br/>
      </w:r>
    </w:p>
    <w:p w14:paraId="75B16601" w14:textId="22843375" w:rsidR="00C43EAE" w:rsidRPr="00C43EAE" w:rsidRDefault="00C43EAE" w:rsidP="00682212">
      <w:pPr>
        <w:pStyle w:val="Heading3"/>
        <w:numPr>
          <w:ilvl w:val="0"/>
          <w:numId w:val="7"/>
        </w:numPr>
        <w:ind w:right="656"/>
        <w:rPr>
          <w:b w:val="0"/>
          <w:bCs/>
          <w:lang w:val="en-US"/>
        </w:rPr>
      </w:pPr>
      <w:r w:rsidRPr="00C43EAE">
        <w:rPr>
          <w:b w:val="0"/>
          <w:bCs/>
          <w:lang w:val="en-US"/>
        </w:rPr>
        <w:t>Explain your call to pastoral ministry</w:t>
      </w:r>
      <w:r w:rsidR="00E725A8">
        <w:rPr>
          <w:b w:val="0"/>
          <w:bCs/>
          <w:lang w:val="en-US"/>
        </w:rPr>
        <w:t>, and what excites you about this calling.</w:t>
      </w:r>
    </w:p>
    <w:p w14:paraId="5A083452" w14:textId="1DD81427" w:rsidR="00C43EAE" w:rsidRDefault="00682212" w:rsidP="00682212">
      <w:pPr>
        <w:pStyle w:val="Heading3"/>
        <w:ind w:right="656"/>
        <w:rPr>
          <w:lang w:val="en-US"/>
        </w:rPr>
      </w:pPr>
      <w:r>
        <w:rPr>
          <w:lang w:val="en-US"/>
        </w:rPr>
        <w:br/>
      </w:r>
    </w:p>
    <w:p w14:paraId="73CC1F15" w14:textId="31A31FD0" w:rsidR="00A13E9C" w:rsidRPr="000C0C18" w:rsidRDefault="0026799F" w:rsidP="00682212">
      <w:pPr>
        <w:pStyle w:val="Heading3"/>
        <w:ind w:right="656"/>
        <w:rPr>
          <w:color w:val="000000"/>
          <w:sz w:val="22"/>
          <w:szCs w:val="22"/>
          <w:lang w:val="en-US"/>
        </w:rPr>
      </w:pPr>
      <w:r>
        <w:rPr>
          <w:lang w:val="en-US"/>
        </w:rPr>
        <w:t>Theological Foundations</w:t>
      </w:r>
      <w:r w:rsidR="00A13E9C" w:rsidRPr="000C0C18">
        <w:rPr>
          <w:color w:val="000000"/>
          <w:sz w:val="22"/>
          <w:szCs w:val="22"/>
          <w:lang w:val="en-US"/>
        </w:rPr>
        <w:br/>
      </w:r>
    </w:p>
    <w:p w14:paraId="78D1617C" w14:textId="77777777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Describe the core theological ideas to which you ascribe.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1395D1CD" w14:textId="77777777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What are your core convictions about the mission of God?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759E73C5" w14:textId="77777777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Please explain the Christian gospel in 150 words or less.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6998DF86" w14:textId="5DB1352D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 w:line="276" w:lineRule="auto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Drawing on </w:t>
      </w:r>
      <w:r w:rsidR="000E17ED" w:rsidRPr="00395E4F">
        <w:rPr>
          <w:rFonts w:cs="Al Bayan Plain"/>
          <w:color w:val="000000"/>
          <w:szCs w:val="20"/>
          <w:lang w:val="en-US"/>
        </w:rPr>
        <w:t>a Baptist</w:t>
      </w:r>
      <w:r w:rsidRPr="00395E4F">
        <w:rPr>
          <w:rFonts w:cs="Al Bayan Plain"/>
          <w:color w:val="000000"/>
          <w:szCs w:val="20"/>
          <w:lang w:val="en-US"/>
        </w:rPr>
        <w:t xml:space="preserve"> framework, what are your core convictions regarding the</w:t>
      </w:r>
      <w:r w:rsidR="00395E4F">
        <w:rPr>
          <w:rFonts w:cs="Al Bayan Plain"/>
          <w:color w:val="000000"/>
          <w:szCs w:val="20"/>
          <w:lang w:val="en-US"/>
        </w:rPr>
        <w:t xml:space="preserve"> </w:t>
      </w:r>
      <w:r w:rsidRPr="00395E4F">
        <w:rPr>
          <w:rFonts w:cs="Al Bayan Plain"/>
          <w:color w:val="000000"/>
          <w:szCs w:val="20"/>
          <w:lang w:val="en-US"/>
        </w:rPr>
        <w:t xml:space="preserve">nature of the church?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28C3F8F0" w14:textId="68FB2F73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What is your understanding of the role of the church within our current cultural landscape?</w:t>
      </w:r>
      <w:r w:rsidR="00682212">
        <w:rPr>
          <w:rFonts w:cs="Al Bayan Plain"/>
          <w:color w:val="000000"/>
          <w:szCs w:val="20"/>
          <w:lang w:val="en-US"/>
        </w:rPr>
        <w:br/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0131E030" w14:textId="58D152FF" w:rsidR="00A13E9C" w:rsidRPr="000C0C18" w:rsidRDefault="0026799F" w:rsidP="00682212">
      <w:pPr>
        <w:pStyle w:val="Heading3"/>
        <w:ind w:right="656"/>
        <w:rPr>
          <w:color w:val="000000"/>
          <w:sz w:val="22"/>
          <w:szCs w:val="22"/>
          <w:lang w:val="en-US"/>
        </w:rPr>
      </w:pPr>
      <w:r>
        <w:rPr>
          <w:lang w:val="en-US"/>
        </w:rPr>
        <w:t>Ministry Convictions</w:t>
      </w:r>
      <w:r w:rsidR="00A13E9C">
        <w:rPr>
          <w:lang w:val="en-US"/>
        </w:rPr>
        <w:br/>
      </w:r>
    </w:p>
    <w:p w14:paraId="49D2DF46" w14:textId="3B4819BA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 w:line="276" w:lineRule="auto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Drawing clearly on </w:t>
      </w:r>
      <w:r w:rsidR="000E17ED" w:rsidRPr="00395E4F">
        <w:rPr>
          <w:rFonts w:cs="Al Bayan Plain"/>
          <w:color w:val="000000"/>
          <w:szCs w:val="20"/>
          <w:lang w:val="en-US"/>
        </w:rPr>
        <w:t>Baptist</w:t>
      </w:r>
      <w:r w:rsidRPr="00395E4F">
        <w:rPr>
          <w:rFonts w:cs="Al Bayan Plain"/>
          <w:color w:val="000000"/>
          <w:szCs w:val="20"/>
          <w:lang w:val="en-US"/>
        </w:rPr>
        <w:t xml:space="preserve"> distinctives, describe ways these convictions coul</w:t>
      </w:r>
      <w:r w:rsidR="00395E4F">
        <w:rPr>
          <w:rFonts w:cs="Al Bayan Plain"/>
          <w:color w:val="000000"/>
          <w:szCs w:val="20"/>
          <w:lang w:val="en-US"/>
        </w:rPr>
        <w:t xml:space="preserve">d </w:t>
      </w:r>
      <w:r w:rsidRPr="00395E4F">
        <w:rPr>
          <w:rFonts w:cs="Al Bayan Plain"/>
          <w:color w:val="000000"/>
          <w:szCs w:val="20"/>
          <w:lang w:val="en-US"/>
        </w:rPr>
        <w:t xml:space="preserve">be expressed in a local church.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39CC546D" w14:textId="77777777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lastRenderedPageBreak/>
        <w:t>What is your view on the identity and role of the pastor?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6ECFA4D3" w14:textId="77777777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What do you believe about structure and function of church leadership?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2EF31A94" w14:textId="77777777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How do you view and teach the Bible?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3F4F7735" w14:textId="77777777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What are the hallmarks of a healthy church?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669D051E" w14:textId="4A5CFA5B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How do you view conflict in the life of the church?</w:t>
      </w:r>
    </w:p>
    <w:p w14:paraId="6BFD6214" w14:textId="727C82ED" w:rsidR="00395E4F" w:rsidRDefault="00395E4F" w:rsidP="00682212">
      <w:pPr>
        <w:widowControl/>
        <w:adjustRightInd w:val="0"/>
        <w:ind w:right="656"/>
        <w:contextualSpacing/>
        <w:rPr>
          <w:rFonts w:cs="Al Bayan Plain"/>
          <w:color w:val="000000"/>
          <w:szCs w:val="20"/>
          <w:lang w:val="en-US"/>
        </w:rPr>
      </w:pPr>
    </w:p>
    <w:p w14:paraId="30DA3A13" w14:textId="2A3F3655" w:rsidR="00A13E9C" w:rsidRPr="000C0C18" w:rsidRDefault="0026799F" w:rsidP="00682212">
      <w:pPr>
        <w:pStyle w:val="Heading3"/>
        <w:ind w:right="656"/>
        <w:rPr>
          <w:color w:val="000000"/>
          <w:sz w:val="22"/>
          <w:szCs w:val="22"/>
          <w:lang w:val="en-US"/>
        </w:rPr>
      </w:pPr>
      <w:r>
        <w:rPr>
          <w:lang w:val="en-US"/>
        </w:rPr>
        <w:t>Personal Leadership</w:t>
      </w:r>
      <w:r w:rsidR="00A13E9C">
        <w:rPr>
          <w:lang w:val="en-US"/>
        </w:rPr>
        <w:br/>
      </w:r>
    </w:p>
    <w:p w14:paraId="27034818" w14:textId="5FA2902A" w:rsidR="0026799F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What are your top leadership values</w:t>
      </w:r>
      <w:r w:rsidR="0026799F" w:rsidRPr="00395E4F">
        <w:rPr>
          <w:rFonts w:cs="Al Bayan Plain"/>
          <w:color w:val="000000"/>
          <w:szCs w:val="20"/>
          <w:lang w:val="en-US"/>
        </w:rPr>
        <w:t xml:space="preserve"> and strengths</w:t>
      </w:r>
      <w:r w:rsidRPr="00395E4F">
        <w:rPr>
          <w:rFonts w:cs="Al Bayan Plain"/>
          <w:color w:val="000000"/>
          <w:szCs w:val="20"/>
          <w:lang w:val="en-US"/>
        </w:rPr>
        <w:t xml:space="preserve">? </w:t>
      </w:r>
    </w:p>
    <w:p w14:paraId="3EF2AD24" w14:textId="4520D4AF" w:rsidR="00A13E9C" w:rsidRPr="00395E4F" w:rsidRDefault="00A13E9C" w:rsidP="00682212">
      <w:pPr>
        <w:pStyle w:val="ListParagraph"/>
        <w:widowControl/>
        <w:adjustRightInd w:val="0"/>
        <w:spacing w:before="0"/>
        <w:ind w:left="720" w:right="656" w:firstLine="0"/>
        <w:contextualSpacing/>
        <w:rPr>
          <w:rFonts w:cs="Al Bayan Plain"/>
          <w:color w:val="000000"/>
          <w:szCs w:val="20"/>
          <w:lang w:val="en-US"/>
        </w:rPr>
      </w:pPr>
    </w:p>
    <w:p w14:paraId="7EE9076E" w14:textId="779B35D1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Describe the main features of your leadership style?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4CCF007F" w14:textId="43F192FD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How do you think others view you as a leader? </w:t>
      </w:r>
    </w:p>
    <w:p w14:paraId="3C52D397" w14:textId="77777777" w:rsidR="00A13E9C" w:rsidRPr="00395E4F" w:rsidRDefault="00A13E9C" w:rsidP="00682212">
      <w:pPr>
        <w:adjustRightInd w:val="0"/>
        <w:ind w:right="656"/>
        <w:rPr>
          <w:rFonts w:cs="Al Bayan Plain"/>
          <w:color w:val="000000"/>
          <w:szCs w:val="20"/>
          <w:lang w:val="en-US"/>
        </w:rPr>
      </w:pPr>
    </w:p>
    <w:p w14:paraId="508C1E52" w14:textId="094521D3" w:rsidR="00A13E9C" w:rsidRPr="00395E4F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What are your </w:t>
      </w:r>
      <w:r w:rsidR="0026799F" w:rsidRPr="00395E4F">
        <w:rPr>
          <w:rFonts w:cs="Al Bayan Plain"/>
          <w:color w:val="000000"/>
          <w:szCs w:val="20"/>
          <w:lang w:val="en-US"/>
        </w:rPr>
        <w:t xml:space="preserve">spiritual </w:t>
      </w:r>
      <w:r w:rsidRPr="00395E4F">
        <w:rPr>
          <w:rFonts w:cs="Al Bayan Plain"/>
          <w:color w:val="000000"/>
          <w:szCs w:val="20"/>
          <w:lang w:val="en-US"/>
        </w:rPr>
        <w:t>gift</w:t>
      </w:r>
      <w:r w:rsidR="0026799F" w:rsidRPr="00395E4F">
        <w:rPr>
          <w:rFonts w:cs="Al Bayan Plain"/>
          <w:color w:val="000000"/>
          <w:szCs w:val="20"/>
          <w:lang w:val="en-US"/>
        </w:rPr>
        <w:t>ings</w:t>
      </w:r>
      <w:r w:rsidRPr="00395E4F">
        <w:rPr>
          <w:rFonts w:cs="Al Bayan Plain"/>
          <w:color w:val="000000"/>
          <w:szCs w:val="20"/>
          <w:lang w:val="en-US"/>
        </w:rPr>
        <w:t xml:space="preserve">? </w:t>
      </w:r>
    </w:p>
    <w:p w14:paraId="3413CEAF" w14:textId="77777777" w:rsidR="0026799F" w:rsidRPr="00395E4F" w:rsidRDefault="0026799F" w:rsidP="00682212">
      <w:pPr>
        <w:ind w:right="656"/>
        <w:rPr>
          <w:rFonts w:cs="Al Bayan Plain"/>
          <w:color w:val="000000"/>
          <w:szCs w:val="20"/>
          <w:lang w:val="en-US"/>
        </w:rPr>
      </w:pPr>
    </w:p>
    <w:p w14:paraId="1718F8F7" w14:textId="61EAF6FF" w:rsidR="0026799F" w:rsidRPr="00395E4F" w:rsidRDefault="0026799F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What will the church that you lead look like in five years </w:t>
      </w:r>
      <w:r w:rsidR="00FC14A6">
        <w:rPr>
          <w:rFonts w:cs="Al Bayan Plain"/>
          <w:color w:val="000000"/>
          <w:szCs w:val="20"/>
          <w:lang w:val="en-US"/>
        </w:rPr>
        <w:t>because of your influence</w:t>
      </w:r>
      <w:r w:rsidR="00C43EAE" w:rsidRPr="00395E4F">
        <w:rPr>
          <w:rFonts w:cs="Al Bayan Plain"/>
          <w:color w:val="000000"/>
          <w:szCs w:val="20"/>
          <w:lang w:val="en-US"/>
        </w:rPr>
        <w:t>?</w:t>
      </w:r>
    </w:p>
    <w:p w14:paraId="2A742128" w14:textId="77777777" w:rsidR="00A13E9C" w:rsidRPr="00395E4F" w:rsidRDefault="00A13E9C" w:rsidP="00682212">
      <w:pPr>
        <w:ind w:right="656"/>
        <w:rPr>
          <w:rFonts w:cs="Al Bayan Plain"/>
          <w:color w:val="000000"/>
          <w:szCs w:val="20"/>
          <w:lang w:val="en-US"/>
        </w:rPr>
      </w:pPr>
    </w:p>
    <w:p w14:paraId="4428CE8D" w14:textId="26A3267E" w:rsidR="00A13E9C" w:rsidRDefault="00A13E9C" w:rsidP="00682212">
      <w:pPr>
        <w:pStyle w:val="ListParagraph"/>
        <w:widowControl/>
        <w:numPr>
          <w:ilvl w:val="0"/>
          <w:numId w:val="5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In what areas would you require most support?</w:t>
      </w:r>
    </w:p>
    <w:p w14:paraId="5C0870A9" w14:textId="77777777" w:rsidR="00682212" w:rsidRPr="00682212" w:rsidRDefault="00682212" w:rsidP="00682212">
      <w:pPr>
        <w:widowControl/>
        <w:adjustRightInd w:val="0"/>
        <w:ind w:right="656"/>
        <w:contextualSpacing/>
        <w:rPr>
          <w:rFonts w:cs="Al Bayan Plain"/>
          <w:color w:val="000000"/>
          <w:szCs w:val="20"/>
          <w:lang w:val="en-US"/>
        </w:rPr>
      </w:pPr>
    </w:p>
    <w:p w14:paraId="6C88DAF3" w14:textId="77777777" w:rsidR="00A13E9C" w:rsidRPr="00395E4F" w:rsidRDefault="00A13E9C" w:rsidP="00682212">
      <w:pPr>
        <w:ind w:right="656"/>
        <w:rPr>
          <w:rFonts w:cs="Al Bayan Plain"/>
          <w:szCs w:val="20"/>
        </w:rPr>
      </w:pPr>
    </w:p>
    <w:p w14:paraId="546D3EAE" w14:textId="1617B5B9" w:rsidR="00E862C1" w:rsidRDefault="00682212" w:rsidP="00682212">
      <w:pPr>
        <w:ind w:right="656"/>
        <w:rPr>
          <w:b/>
          <w:bCs/>
        </w:rPr>
      </w:pPr>
      <w:r w:rsidRPr="00682212">
        <w:rPr>
          <w:b/>
          <w:bCs/>
        </w:rPr>
        <w:t>Other Comments</w:t>
      </w:r>
    </w:p>
    <w:p w14:paraId="793C52DE" w14:textId="77777777" w:rsidR="00E2709D" w:rsidRDefault="00E2709D" w:rsidP="00682212">
      <w:pPr>
        <w:ind w:right="656"/>
        <w:rPr>
          <w:b/>
          <w:bCs/>
        </w:rPr>
      </w:pPr>
    </w:p>
    <w:p w14:paraId="4006126D" w14:textId="77777777" w:rsidR="00E2709D" w:rsidRDefault="00E2709D" w:rsidP="00682212">
      <w:pPr>
        <w:ind w:right="656"/>
        <w:rPr>
          <w:b/>
          <w:bCs/>
        </w:rPr>
      </w:pPr>
    </w:p>
    <w:p w14:paraId="7641808F" w14:textId="77777777" w:rsidR="00E2709D" w:rsidRDefault="00E2709D" w:rsidP="00682212">
      <w:pPr>
        <w:ind w:right="656"/>
        <w:rPr>
          <w:b/>
          <w:bCs/>
        </w:rPr>
      </w:pPr>
    </w:p>
    <w:p w14:paraId="43ABAFD2" w14:textId="77777777" w:rsidR="00E2709D" w:rsidRDefault="00E2709D" w:rsidP="00682212">
      <w:pPr>
        <w:ind w:right="656"/>
        <w:rPr>
          <w:b/>
          <w:bCs/>
        </w:rPr>
      </w:pPr>
    </w:p>
    <w:p w14:paraId="2C2CFD6E" w14:textId="77777777" w:rsidR="00E2709D" w:rsidRPr="00500254" w:rsidRDefault="00E2709D" w:rsidP="007127BE">
      <w:pPr>
        <w:tabs>
          <w:tab w:val="left" w:pos="1134"/>
        </w:tabs>
        <w:spacing w:line="249" w:lineRule="auto"/>
        <w:ind w:right="1137"/>
        <w:rPr>
          <w:rFonts w:ascii="Arial" w:hAnsi="Arial" w:cs="Arial"/>
          <w:color w:val="231F20"/>
        </w:rPr>
      </w:pPr>
      <w:r w:rsidRPr="00500254">
        <w:rPr>
          <w:rFonts w:ascii="Arial" w:hAnsi="Arial" w:cs="Arial"/>
          <w:color w:val="231F20"/>
        </w:rPr>
        <w:t>I understand that in signing this application form I agree to the following:</w:t>
      </w:r>
    </w:p>
    <w:p w14:paraId="74C17BDB" w14:textId="77777777" w:rsidR="00E2709D" w:rsidRPr="00500254" w:rsidRDefault="00E2709D" w:rsidP="00E2709D">
      <w:pPr>
        <w:numPr>
          <w:ilvl w:val="1"/>
          <w:numId w:val="9"/>
        </w:numPr>
        <w:tabs>
          <w:tab w:val="left" w:pos="1701"/>
        </w:tabs>
        <w:spacing w:before="180" w:line="249" w:lineRule="auto"/>
        <w:ind w:left="1701" w:right="1137" w:hanging="567"/>
        <w:rPr>
          <w:rFonts w:ascii="Arial" w:hAnsi="Arial" w:cs="Arial"/>
          <w:color w:val="231F20"/>
        </w:rPr>
      </w:pPr>
      <w:r w:rsidRPr="00500254">
        <w:rPr>
          <w:rFonts w:ascii="Arial" w:hAnsi="Arial" w:cs="Arial"/>
          <w:color w:val="231F20"/>
        </w:rPr>
        <w:t>All information provided on this form and any subsequent documentation is true and correct.</w:t>
      </w:r>
    </w:p>
    <w:p w14:paraId="3DB965CA" w14:textId="2B984685" w:rsidR="00E2709D" w:rsidRPr="00500254" w:rsidRDefault="00E2709D" w:rsidP="00E2709D">
      <w:pPr>
        <w:numPr>
          <w:ilvl w:val="1"/>
          <w:numId w:val="9"/>
        </w:numPr>
        <w:tabs>
          <w:tab w:val="left" w:pos="1701"/>
        </w:tabs>
        <w:spacing w:before="180" w:line="249" w:lineRule="auto"/>
        <w:ind w:left="1701" w:right="1137" w:hanging="567"/>
        <w:rPr>
          <w:rFonts w:ascii="Arial" w:hAnsi="Arial" w:cs="Arial"/>
          <w:color w:val="231F20"/>
        </w:rPr>
      </w:pPr>
      <w:r w:rsidRPr="00500254">
        <w:rPr>
          <w:rFonts w:ascii="Arial" w:hAnsi="Arial" w:cs="Arial"/>
          <w:color w:val="231F20"/>
        </w:rPr>
        <w:t xml:space="preserve">Approval is given to the </w:t>
      </w:r>
      <w:proofErr w:type="gramStart"/>
      <w:r w:rsidR="0050222A" w:rsidRPr="0050222A">
        <w:rPr>
          <w:rFonts w:ascii="Arial" w:hAnsi="Arial" w:cs="Arial"/>
          <w:i/>
          <w:iCs/>
          <w:color w:val="231F20"/>
        </w:rPr>
        <w:t>_(</w:t>
      </w:r>
      <w:proofErr w:type="gramEnd"/>
      <w:r w:rsidR="0050222A" w:rsidRPr="0050222A">
        <w:rPr>
          <w:rFonts w:ascii="Arial" w:hAnsi="Arial" w:cs="Arial"/>
          <w:i/>
          <w:iCs/>
          <w:color w:val="231F20"/>
        </w:rPr>
        <w:t>insert church name)_</w:t>
      </w:r>
      <w:r w:rsidRPr="00500254">
        <w:rPr>
          <w:rFonts w:ascii="Arial" w:hAnsi="Arial" w:cs="Arial"/>
          <w:color w:val="231F20"/>
        </w:rPr>
        <w:t xml:space="preserve"> to conduct full information gathering with the referees noted above.</w:t>
      </w:r>
    </w:p>
    <w:p w14:paraId="0713B84F" w14:textId="77777777" w:rsidR="00E2709D" w:rsidRDefault="00E2709D" w:rsidP="00E2709D">
      <w:pPr>
        <w:tabs>
          <w:tab w:val="left" w:pos="2154"/>
          <w:tab w:val="left" w:pos="2155"/>
        </w:tabs>
        <w:spacing w:line="249" w:lineRule="auto"/>
        <w:ind w:left="1134" w:right="1137"/>
        <w:rPr>
          <w:rFonts w:ascii="Arial" w:hAnsi="Arial" w:cs="Arial"/>
          <w:color w:val="231F20"/>
        </w:rPr>
      </w:pPr>
    </w:p>
    <w:p w14:paraId="1A925644" w14:textId="77777777" w:rsidR="00E2709D" w:rsidRPr="00E23E8A" w:rsidRDefault="00E2709D" w:rsidP="00E2709D">
      <w:pPr>
        <w:pStyle w:val="BodyText"/>
        <w:spacing w:line="420" w:lineRule="auto"/>
        <w:ind w:left="1134" w:right="1137"/>
        <w:rPr>
          <w:rFonts w:ascii="Arial" w:hAnsi="Arial" w:cs="Arial"/>
          <w:color w:val="231F20"/>
        </w:rPr>
      </w:pPr>
    </w:p>
    <w:p w14:paraId="7B041E94" w14:textId="07D05FE6" w:rsidR="00E2709D" w:rsidRPr="00E23E8A" w:rsidRDefault="00E2709D" w:rsidP="00E9625F">
      <w:pPr>
        <w:pStyle w:val="BodyText"/>
        <w:tabs>
          <w:tab w:val="left" w:pos="6663"/>
          <w:tab w:val="left" w:pos="10632"/>
        </w:tabs>
        <w:spacing w:before="60"/>
        <w:ind w:right="1137"/>
        <w:rPr>
          <w:rFonts w:ascii="Arial" w:hAnsi="Arial" w:cs="Arial"/>
        </w:rPr>
      </w:pPr>
      <w:proofErr w:type="gramStart"/>
      <w:r w:rsidRPr="00E23E8A">
        <w:rPr>
          <w:rFonts w:ascii="Arial" w:hAnsi="Arial" w:cs="Arial"/>
          <w:color w:val="1D1D1B"/>
        </w:rPr>
        <w:t>Signed</w:t>
      </w:r>
      <w:r w:rsidR="00E9625F">
        <w:rPr>
          <w:rFonts w:ascii="Arial" w:hAnsi="Arial" w:cs="Arial"/>
          <w:color w:val="1D1D1B"/>
        </w:rPr>
        <w:t xml:space="preserve"> </w:t>
      </w:r>
      <w:r w:rsidR="00E9625F">
        <w:rPr>
          <w:rFonts w:ascii="Arial" w:hAnsi="Arial" w:cs="Arial"/>
          <w:color w:val="1D1D1B"/>
          <w:u w:val="single" w:color="1C1C1A"/>
        </w:rPr>
        <w:t xml:space="preserve"> _</w:t>
      </w:r>
      <w:proofErr w:type="gramEnd"/>
      <w:r w:rsidR="00E9625F">
        <w:rPr>
          <w:rFonts w:ascii="Arial" w:hAnsi="Arial" w:cs="Arial"/>
          <w:color w:val="1D1D1B"/>
          <w:u w:val="single" w:color="1C1C1A"/>
        </w:rPr>
        <w:t>__________________________________</w:t>
      </w:r>
      <w:r w:rsidRPr="00E23E8A">
        <w:rPr>
          <w:rFonts w:ascii="Arial" w:hAnsi="Arial" w:cs="Arial"/>
          <w:color w:val="1D1D1B"/>
        </w:rPr>
        <w:t xml:space="preserve">   Dat</w:t>
      </w:r>
      <w:r w:rsidR="007127BE">
        <w:rPr>
          <w:rFonts w:ascii="Arial" w:hAnsi="Arial" w:cs="Arial"/>
          <w:color w:val="1D1D1B"/>
        </w:rPr>
        <w:t>e ___________</w:t>
      </w:r>
    </w:p>
    <w:p w14:paraId="6374613E" w14:textId="77777777" w:rsidR="00E2709D" w:rsidRPr="00682212" w:rsidRDefault="00E2709D" w:rsidP="00682212">
      <w:pPr>
        <w:ind w:right="656"/>
        <w:rPr>
          <w:b/>
          <w:bCs/>
        </w:rPr>
      </w:pPr>
    </w:p>
    <w:sectPr w:rsidR="00E2709D" w:rsidRPr="00682212">
      <w:footerReference w:type="even" r:id="rId10"/>
      <w:footerReference w:type="default" r:id="rId11"/>
      <w:pgSz w:w="11910" w:h="16840"/>
      <w:pgMar w:top="980" w:right="1020" w:bottom="1340" w:left="102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90E4" w14:textId="77777777" w:rsidR="00A51D87" w:rsidRDefault="00A51D87">
      <w:r>
        <w:separator/>
      </w:r>
    </w:p>
  </w:endnote>
  <w:endnote w:type="continuationSeparator" w:id="0">
    <w:p w14:paraId="72B850E4" w14:textId="77777777" w:rsidR="00A51D87" w:rsidRDefault="00A5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Lt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6441068"/>
      <w:docPartObj>
        <w:docPartGallery w:val="Page Numbers (Bottom of Page)"/>
        <w:docPartUnique/>
      </w:docPartObj>
    </w:sdtPr>
    <w:sdtContent>
      <w:p w14:paraId="01B1EC9D" w14:textId="3C9CB1F8" w:rsidR="006F3D26" w:rsidRDefault="006F3D26" w:rsidP="006F3D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25A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CEF71D" w14:textId="77777777" w:rsidR="006F3D26" w:rsidRDefault="006F3D26" w:rsidP="006F3D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36DC" w14:textId="2C625A00" w:rsidR="006F3D26" w:rsidRPr="006F3D26" w:rsidRDefault="001A3F90" w:rsidP="006F3D26">
    <w:pPr>
      <w:framePr w:w="2818" w:wrap="none" w:vAnchor="text" w:hAnchor="page" w:x="8044" w:y="66"/>
      <w:ind w:left="20"/>
      <w:jc w:val="right"/>
      <w:rPr>
        <w:rStyle w:val="PageNumber"/>
        <w:rFonts w:cstheme="minorBidi"/>
        <w:b/>
        <w:bCs/>
        <w:color w:val="0067A5"/>
        <w:sz w:val="16"/>
        <w:szCs w:val="16"/>
        <w:lang w:val="mi-NZ"/>
      </w:rPr>
    </w:pPr>
    <w:r>
      <w:rPr>
        <w:rFonts w:cstheme="minorBidi"/>
        <w:b/>
        <w:bCs/>
        <w:color w:val="0067A5"/>
        <w:sz w:val="16"/>
        <w:szCs w:val="16"/>
        <w:lang w:val="mi-NZ"/>
      </w:rPr>
      <w:t xml:space="preserve">Pastoral </w:t>
    </w:r>
    <w:r w:rsidR="00E725A8">
      <w:rPr>
        <w:rFonts w:cstheme="minorBidi"/>
        <w:b/>
        <w:bCs/>
        <w:color w:val="0067A5"/>
        <w:sz w:val="16"/>
        <w:szCs w:val="16"/>
        <w:lang w:val="mi-NZ"/>
      </w:rPr>
      <w:t>Application</w:t>
    </w:r>
    <w:r w:rsidR="006F3D26" w:rsidRPr="006F3D26">
      <w:rPr>
        <w:rFonts w:cstheme="minorBidi"/>
        <w:b/>
        <w:bCs/>
        <w:color w:val="0067A5"/>
        <w:sz w:val="16"/>
        <w:szCs w:val="16"/>
        <w:lang w:val="mi-NZ"/>
      </w:rPr>
      <w:t xml:space="preserve">  |  </w:t>
    </w:r>
    <w:sdt>
      <w:sdtPr>
        <w:rPr>
          <w:rStyle w:val="PageNumber"/>
          <w:rFonts w:cstheme="minorBidi"/>
          <w:color w:val="0067A5"/>
          <w:sz w:val="16"/>
          <w:szCs w:val="16"/>
        </w:rPr>
        <w:id w:val="453147465"/>
        <w:docPartObj>
          <w:docPartGallery w:val="Page Numbers (Bottom of Page)"/>
          <w:docPartUnique/>
        </w:docPartObj>
      </w:sdtPr>
      <w:sdtContent>
        <w:r w:rsidR="006F3D26" w:rsidRPr="006F3D26">
          <w:rPr>
            <w:rStyle w:val="PageNumber"/>
            <w:rFonts w:cstheme="minorBidi"/>
            <w:color w:val="0067A5"/>
            <w:sz w:val="16"/>
            <w:szCs w:val="16"/>
          </w:rPr>
          <w:fldChar w:fldCharType="begin"/>
        </w:r>
        <w:r w:rsidR="006F3D26" w:rsidRPr="006F3D26">
          <w:rPr>
            <w:rStyle w:val="PageNumber"/>
            <w:rFonts w:cstheme="minorBidi"/>
            <w:color w:val="0067A5"/>
            <w:sz w:val="16"/>
            <w:szCs w:val="16"/>
          </w:rPr>
          <w:instrText xml:space="preserve"> PAGE </w:instrText>
        </w:r>
        <w:r w:rsidR="006F3D26" w:rsidRPr="006F3D26">
          <w:rPr>
            <w:rStyle w:val="PageNumber"/>
            <w:rFonts w:cstheme="minorBidi"/>
            <w:color w:val="0067A5"/>
            <w:sz w:val="16"/>
            <w:szCs w:val="16"/>
          </w:rPr>
          <w:fldChar w:fldCharType="separate"/>
        </w:r>
        <w:r w:rsidR="006F3D26" w:rsidRPr="006F3D26">
          <w:rPr>
            <w:rStyle w:val="PageNumber"/>
            <w:rFonts w:cstheme="minorBidi"/>
            <w:noProof/>
            <w:color w:val="0067A5"/>
            <w:sz w:val="16"/>
            <w:szCs w:val="16"/>
          </w:rPr>
          <w:t>1</w:t>
        </w:r>
        <w:r w:rsidR="006F3D26" w:rsidRPr="006F3D26">
          <w:rPr>
            <w:rStyle w:val="PageNumber"/>
            <w:rFonts w:cstheme="minorBidi"/>
            <w:color w:val="0067A5"/>
            <w:sz w:val="16"/>
            <w:szCs w:val="16"/>
          </w:rPr>
          <w:fldChar w:fldCharType="end"/>
        </w:r>
      </w:sdtContent>
    </w:sdt>
  </w:p>
  <w:p w14:paraId="1F9C5E15" w14:textId="42353C7A" w:rsidR="00E862C1" w:rsidRPr="00E65A86" w:rsidRDefault="00E65A86" w:rsidP="006F3D26">
    <w:pPr>
      <w:pStyle w:val="BodyText"/>
      <w:spacing w:line="14" w:lineRule="auto"/>
      <w:ind w:right="360"/>
      <w:rPr>
        <w:rFonts w:cstheme="minorBidi"/>
      </w:rPr>
    </w:pPr>
    <w:r w:rsidRPr="00E65A86">
      <w:rPr>
        <w:rFonts w:cstheme="minorBidi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86F29D" wp14:editId="3660990E">
              <wp:simplePos x="0" y="0"/>
              <wp:positionH relativeFrom="page">
                <wp:posOffset>0</wp:posOffset>
              </wp:positionH>
              <wp:positionV relativeFrom="page">
                <wp:posOffset>9784715</wp:posOffset>
              </wp:positionV>
              <wp:extent cx="756031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A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0BED5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0.45pt" to="595.3pt,77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" strokecolor="#006ab4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784F" w14:textId="77777777" w:rsidR="00A51D87" w:rsidRDefault="00A51D87">
      <w:r>
        <w:separator/>
      </w:r>
    </w:p>
  </w:footnote>
  <w:footnote w:type="continuationSeparator" w:id="0">
    <w:p w14:paraId="6BDEB468" w14:textId="77777777" w:rsidR="00A51D87" w:rsidRDefault="00A5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B8C"/>
    <w:multiLevelType w:val="hybridMultilevel"/>
    <w:tmpl w:val="B196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831"/>
    <w:multiLevelType w:val="hybridMultilevel"/>
    <w:tmpl w:val="F02A1DA0"/>
    <w:lvl w:ilvl="0" w:tplc="E95E42B4">
      <w:numFmt w:val="bullet"/>
      <w:lvlText w:val="•"/>
      <w:lvlJc w:val="left"/>
      <w:pPr>
        <w:ind w:left="282" w:hanging="169"/>
      </w:pPr>
      <w:rPr>
        <w:rFonts w:ascii="HelveticaNeueLTPro-Lt" w:eastAsia="HelveticaNeueLTPro-Lt" w:hAnsi="HelveticaNeueLTPro-Lt" w:cs="HelveticaNeueLTPro-Lt" w:hint="default"/>
        <w:color w:val="1D1D1B"/>
        <w:spacing w:val="-3"/>
        <w:w w:val="100"/>
        <w:sz w:val="16"/>
        <w:szCs w:val="16"/>
        <w:lang w:val="en-GB" w:eastAsia="en-GB" w:bidi="en-GB"/>
      </w:rPr>
    </w:lvl>
    <w:lvl w:ilvl="1" w:tplc="5EFC83FA">
      <w:numFmt w:val="bullet"/>
      <w:lvlText w:val="•"/>
      <w:lvlJc w:val="left"/>
      <w:pPr>
        <w:ind w:left="1215" w:hanging="169"/>
      </w:pPr>
      <w:rPr>
        <w:rFonts w:hint="default"/>
        <w:lang w:val="en-GB" w:eastAsia="en-GB" w:bidi="en-GB"/>
      </w:rPr>
    </w:lvl>
    <w:lvl w:ilvl="2" w:tplc="B4606E3A">
      <w:numFmt w:val="bullet"/>
      <w:lvlText w:val="•"/>
      <w:lvlJc w:val="left"/>
      <w:pPr>
        <w:ind w:left="2151" w:hanging="169"/>
      </w:pPr>
      <w:rPr>
        <w:rFonts w:hint="default"/>
        <w:lang w:val="en-GB" w:eastAsia="en-GB" w:bidi="en-GB"/>
      </w:rPr>
    </w:lvl>
    <w:lvl w:ilvl="3" w:tplc="1D8261A4">
      <w:numFmt w:val="bullet"/>
      <w:lvlText w:val="•"/>
      <w:lvlJc w:val="left"/>
      <w:pPr>
        <w:ind w:left="3087" w:hanging="169"/>
      </w:pPr>
      <w:rPr>
        <w:rFonts w:hint="default"/>
        <w:lang w:val="en-GB" w:eastAsia="en-GB" w:bidi="en-GB"/>
      </w:rPr>
    </w:lvl>
    <w:lvl w:ilvl="4" w:tplc="3916556E">
      <w:numFmt w:val="bullet"/>
      <w:lvlText w:val="•"/>
      <w:lvlJc w:val="left"/>
      <w:pPr>
        <w:ind w:left="4023" w:hanging="169"/>
      </w:pPr>
      <w:rPr>
        <w:rFonts w:hint="default"/>
        <w:lang w:val="en-GB" w:eastAsia="en-GB" w:bidi="en-GB"/>
      </w:rPr>
    </w:lvl>
    <w:lvl w:ilvl="5" w:tplc="E444B72E">
      <w:numFmt w:val="bullet"/>
      <w:lvlText w:val="•"/>
      <w:lvlJc w:val="left"/>
      <w:pPr>
        <w:ind w:left="4959" w:hanging="169"/>
      </w:pPr>
      <w:rPr>
        <w:rFonts w:hint="default"/>
        <w:lang w:val="en-GB" w:eastAsia="en-GB" w:bidi="en-GB"/>
      </w:rPr>
    </w:lvl>
    <w:lvl w:ilvl="6" w:tplc="D4B0E51A">
      <w:numFmt w:val="bullet"/>
      <w:lvlText w:val="•"/>
      <w:lvlJc w:val="left"/>
      <w:pPr>
        <w:ind w:left="5894" w:hanging="169"/>
      </w:pPr>
      <w:rPr>
        <w:rFonts w:hint="default"/>
        <w:lang w:val="en-GB" w:eastAsia="en-GB" w:bidi="en-GB"/>
      </w:rPr>
    </w:lvl>
    <w:lvl w:ilvl="7" w:tplc="C85AD4C0">
      <w:numFmt w:val="bullet"/>
      <w:lvlText w:val="•"/>
      <w:lvlJc w:val="left"/>
      <w:pPr>
        <w:ind w:left="6830" w:hanging="169"/>
      </w:pPr>
      <w:rPr>
        <w:rFonts w:hint="default"/>
        <w:lang w:val="en-GB" w:eastAsia="en-GB" w:bidi="en-GB"/>
      </w:rPr>
    </w:lvl>
    <w:lvl w:ilvl="8" w:tplc="616E0C48">
      <w:numFmt w:val="bullet"/>
      <w:lvlText w:val="•"/>
      <w:lvlJc w:val="left"/>
      <w:pPr>
        <w:ind w:left="7766" w:hanging="169"/>
      </w:pPr>
      <w:rPr>
        <w:rFonts w:hint="default"/>
        <w:lang w:val="en-GB" w:eastAsia="en-GB" w:bidi="en-GB"/>
      </w:rPr>
    </w:lvl>
  </w:abstractNum>
  <w:abstractNum w:abstractNumId="2" w15:restartNumberingAfterBreak="0">
    <w:nsid w:val="208535E7"/>
    <w:multiLevelType w:val="hybridMultilevel"/>
    <w:tmpl w:val="F31E8820"/>
    <w:lvl w:ilvl="0" w:tplc="B35A0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9C6"/>
    <w:multiLevelType w:val="hybridMultilevel"/>
    <w:tmpl w:val="55CE5BEA"/>
    <w:lvl w:ilvl="0" w:tplc="982E8940">
      <w:numFmt w:val="bullet"/>
      <w:lvlText w:val="•"/>
      <w:lvlJc w:val="left"/>
      <w:pPr>
        <w:ind w:left="282" w:hanging="169"/>
      </w:pPr>
      <w:rPr>
        <w:rFonts w:ascii="HelveticaNeueLTPro-Lt" w:eastAsia="HelveticaNeueLTPro-Lt" w:hAnsi="HelveticaNeueLTPro-Lt" w:cs="HelveticaNeueLTPro-Lt" w:hint="default"/>
        <w:color w:val="1D1D1B"/>
        <w:spacing w:val="-3"/>
        <w:w w:val="100"/>
        <w:sz w:val="16"/>
        <w:szCs w:val="16"/>
        <w:lang w:val="en-GB" w:eastAsia="en-GB" w:bidi="en-GB"/>
      </w:rPr>
    </w:lvl>
    <w:lvl w:ilvl="1" w:tplc="F3D6FCE2">
      <w:numFmt w:val="bullet"/>
      <w:lvlText w:val="•"/>
      <w:lvlJc w:val="left"/>
      <w:pPr>
        <w:ind w:left="1215" w:hanging="169"/>
      </w:pPr>
      <w:rPr>
        <w:rFonts w:hint="default"/>
        <w:lang w:val="en-GB" w:eastAsia="en-GB" w:bidi="en-GB"/>
      </w:rPr>
    </w:lvl>
    <w:lvl w:ilvl="2" w:tplc="1690064A">
      <w:numFmt w:val="bullet"/>
      <w:lvlText w:val="•"/>
      <w:lvlJc w:val="left"/>
      <w:pPr>
        <w:ind w:left="2151" w:hanging="169"/>
      </w:pPr>
      <w:rPr>
        <w:rFonts w:hint="default"/>
        <w:lang w:val="en-GB" w:eastAsia="en-GB" w:bidi="en-GB"/>
      </w:rPr>
    </w:lvl>
    <w:lvl w:ilvl="3" w:tplc="9910A812">
      <w:numFmt w:val="bullet"/>
      <w:lvlText w:val="•"/>
      <w:lvlJc w:val="left"/>
      <w:pPr>
        <w:ind w:left="3087" w:hanging="169"/>
      </w:pPr>
      <w:rPr>
        <w:rFonts w:hint="default"/>
        <w:lang w:val="en-GB" w:eastAsia="en-GB" w:bidi="en-GB"/>
      </w:rPr>
    </w:lvl>
    <w:lvl w:ilvl="4" w:tplc="3B78BE86">
      <w:numFmt w:val="bullet"/>
      <w:lvlText w:val="•"/>
      <w:lvlJc w:val="left"/>
      <w:pPr>
        <w:ind w:left="4023" w:hanging="169"/>
      </w:pPr>
      <w:rPr>
        <w:rFonts w:hint="default"/>
        <w:lang w:val="en-GB" w:eastAsia="en-GB" w:bidi="en-GB"/>
      </w:rPr>
    </w:lvl>
    <w:lvl w:ilvl="5" w:tplc="92A68C44">
      <w:numFmt w:val="bullet"/>
      <w:lvlText w:val="•"/>
      <w:lvlJc w:val="left"/>
      <w:pPr>
        <w:ind w:left="4959" w:hanging="169"/>
      </w:pPr>
      <w:rPr>
        <w:rFonts w:hint="default"/>
        <w:lang w:val="en-GB" w:eastAsia="en-GB" w:bidi="en-GB"/>
      </w:rPr>
    </w:lvl>
    <w:lvl w:ilvl="6" w:tplc="6E86AD2C">
      <w:numFmt w:val="bullet"/>
      <w:lvlText w:val="•"/>
      <w:lvlJc w:val="left"/>
      <w:pPr>
        <w:ind w:left="5894" w:hanging="169"/>
      </w:pPr>
      <w:rPr>
        <w:rFonts w:hint="default"/>
        <w:lang w:val="en-GB" w:eastAsia="en-GB" w:bidi="en-GB"/>
      </w:rPr>
    </w:lvl>
    <w:lvl w:ilvl="7" w:tplc="1A86CABC">
      <w:numFmt w:val="bullet"/>
      <w:lvlText w:val="•"/>
      <w:lvlJc w:val="left"/>
      <w:pPr>
        <w:ind w:left="6830" w:hanging="169"/>
      </w:pPr>
      <w:rPr>
        <w:rFonts w:hint="default"/>
        <w:lang w:val="en-GB" w:eastAsia="en-GB" w:bidi="en-GB"/>
      </w:rPr>
    </w:lvl>
    <w:lvl w:ilvl="8" w:tplc="4A0CFF96">
      <w:numFmt w:val="bullet"/>
      <w:lvlText w:val="•"/>
      <w:lvlJc w:val="left"/>
      <w:pPr>
        <w:ind w:left="7766" w:hanging="169"/>
      </w:pPr>
      <w:rPr>
        <w:rFonts w:hint="default"/>
        <w:lang w:val="en-GB" w:eastAsia="en-GB" w:bidi="en-GB"/>
      </w:rPr>
    </w:lvl>
  </w:abstractNum>
  <w:abstractNum w:abstractNumId="4" w15:restartNumberingAfterBreak="0">
    <w:nsid w:val="4BA54DA1"/>
    <w:multiLevelType w:val="hybridMultilevel"/>
    <w:tmpl w:val="B548F7EE"/>
    <w:lvl w:ilvl="0" w:tplc="0409000F">
      <w:start w:val="1"/>
      <w:numFmt w:val="decimal"/>
      <w:lvlText w:val="%1."/>
      <w:lvlJc w:val="left"/>
      <w:pPr>
        <w:ind w:left="1947" w:hanging="360"/>
      </w:pPr>
    </w:lvl>
    <w:lvl w:ilvl="1" w:tplc="0409000F">
      <w:start w:val="1"/>
      <w:numFmt w:val="decimal"/>
      <w:lvlText w:val="%2."/>
      <w:lvlJc w:val="left"/>
      <w:pPr>
        <w:ind w:left="2667" w:hanging="360"/>
      </w:pPr>
    </w:lvl>
    <w:lvl w:ilvl="2" w:tplc="0C09001B" w:tentative="1">
      <w:start w:val="1"/>
      <w:numFmt w:val="lowerRoman"/>
      <w:lvlText w:val="%3."/>
      <w:lvlJc w:val="right"/>
      <w:pPr>
        <w:ind w:left="3387" w:hanging="180"/>
      </w:pPr>
    </w:lvl>
    <w:lvl w:ilvl="3" w:tplc="0C09000F" w:tentative="1">
      <w:start w:val="1"/>
      <w:numFmt w:val="decimal"/>
      <w:lvlText w:val="%4."/>
      <w:lvlJc w:val="left"/>
      <w:pPr>
        <w:ind w:left="4107" w:hanging="360"/>
      </w:pPr>
    </w:lvl>
    <w:lvl w:ilvl="4" w:tplc="0C090019" w:tentative="1">
      <w:start w:val="1"/>
      <w:numFmt w:val="lowerLetter"/>
      <w:lvlText w:val="%5."/>
      <w:lvlJc w:val="left"/>
      <w:pPr>
        <w:ind w:left="4827" w:hanging="360"/>
      </w:pPr>
    </w:lvl>
    <w:lvl w:ilvl="5" w:tplc="0C09001B" w:tentative="1">
      <w:start w:val="1"/>
      <w:numFmt w:val="lowerRoman"/>
      <w:lvlText w:val="%6."/>
      <w:lvlJc w:val="right"/>
      <w:pPr>
        <w:ind w:left="5547" w:hanging="180"/>
      </w:pPr>
    </w:lvl>
    <w:lvl w:ilvl="6" w:tplc="0C09000F" w:tentative="1">
      <w:start w:val="1"/>
      <w:numFmt w:val="decimal"/>
      <w:lvlText w:val="%7."/>
      <w:lvlJc w:val="left"/>
      <w:pPr>
        <w:ind w:left="6267" w:hanging="360"/>
      </w:pPr>
    </w:lvl>
    <w:lvl w:ilvl="7" w:tplc="0C090019" w:tentative="1">
      <w:start w:val="1"/>
      <w:numFmt w:val="lowerLetter"/>
      <w:lvlText w:val="%8."/>
      <w:lvlJc w:val="left"/>
      <w:pPr>
        <w:ind w:left="6987" w:hanging="360"/>
      </w:pPr>
    </w:lvl>
    <w:lvl w:ilvl="8" w:tplc="0C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5" w15:restartNumberingAfterBreak="0">
    <w:nsid w:val="574774B8"/>
    <w:multiLevelType w:val="hybridMultilevel"/>
    <w:tmpl w:val="0582A1D8"/>
    <w:lvl w:ilvl="0" w:tplc="931AB7A6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543B5"/>
    <w:multiLevelType w:val="hybridMultilevel"/>
    <w:tmpl w:val="5832F536"/>
    <w:lvl w:ilvl="0" w:tplc="BBD67370">
      <w:numFmt w:val="bullet"/>
      <w:lvlText w:val="•"/>
      <w:lvlJc w:val="left"/>
      <w:pPr>
        <w:ind w:left="964" w:hanging="397"/>
      </w:pPr>
      <w:rPr>
        <w:rFonts w:ascii="HelveticaNeueLTPro-Lt" w:eastAsia="HelveticaNeueLTPro-Lt" w:hAnsi="HelveticaNeueLTPro-Lt" w:cs="HelveticaNeueLTPro-Lt" w:hint="default"/>
        <w:color w:val="1D1D1B"/>
        <w:w w:val="100"/>
        <w:sz w:val="20"/>
        <w:szCs w:val="20"/>
        <w:lang w:val="en-GB" w:eastAsia="en-GB" w:bidi="en-GB"/>
      </w:rPr>
    </w:lvl>
    <w:lvl w:ilvl="1" w:tplc="1DDE4206">
      <w:numFmt w:val="bullet"/>
      <w:lvlText w:val="•"/>
      <w:lvlJc w:val="left"/>
      <w:pPr>
        <w:ind w:left="1850" w:hanging="397"/>
      </w:pPr>
      <w:rPr>
        <w:rFonts w:hint="default"/>
        <w:lang w:val="en-GB" w:eastAsia="en-GB" w:bidi="en-GB"/>
      </w:rPr>
    </w:lvl>
    <w:lvl w:ilvl="2" w:tplc="605E68AA">
      <w:numFmt w:val="bullet"/>
      <w:lvlText w:val="•"/>
      <w:lvlJc w:val="left"/>
      <w:pPr>
        <w:ind w:left="2741" w:hanging="397"/>
      </w:pPr>
      <w:rPr>
        <w:rFonts w:hint="default"/>
        <w:lang w:val="en-GB" w:eastAsia="en-GB" w:bidi="en-GB"/>
      </w:rPr>
    </w:lvl>
    <w:lvl w:ilvl="3" w:tplc="C5BC5276">
      <w:numFmt w:val="bullet"/>
      <w:lvlText w:val="•"/>
      <w:lvlJc w:val="left"/>
      <w:pPr>
        <w:ind w:left="3631" w:hanging="397"/>
      </w:pPr>
      <w:rPr>
        <w:rFonts w:hint="default"/>
        <w:lang w:val="en-GB" w:eastAsia="en-GB" w:bidi="en-GB"/>
      </w:rPr>
    </w:lvl>
    <w:lvl w:ilvl="4" w:tplc="F252D81A">
      <w:numFmt w:val="bullet"/>
      <w:lvlText w:val="•"/>
      <w:lvlJc w:val="left"/>
      <w:pPr>
        <w:ind w:left="4522" w:hanging="397"/>
      </w:pPr>
      <w:rPr>
        <w:rFonts w:hint="default"/>
        <w:lang w:val="en-GB" w:eastAsia="en-GB" w:bidi="en-GB"/>
      </w:rPr>
    </w:lvl>
    <w:lvl w:ilvl="5" w:tplc="EFD214CA">
      <w:numFmt w:val="bullet"/>
      <w:lvlText w:val="•"/>
      <w:lvlJc w:val="left"/>
      <w:pPr>
        <w:ind w:left="5412" w:hanging="397"/>
      </w:pPr>
      <w:rPr>
        <w:rFonts w:hint="default"/>
        <w:lang w:val="en-GB" w:eastAsia="en-GB" w:bidi="en-GB"/>
      </w:rPr>
    </w:lvl>
    <w:lvl w:ilvl="6" w:tplc="11508048">
      <w:numFmt w:val="bullet"/>
      <w:lvlText w:val="•"/>
      <w:lvlJc w:val="left"/>
      <w:pPr>
        <w:ind w:left="6303" w:hanging="397"/>
      </w:pPr>
      <w:rPr>
        <w:rFonts w:hint="default"/>
        <w:lang w:val="en-GB" w:eastAsia="en-GB" w:bidi="en-GB"/>
      </w:rPr>
    </w:lvl>
    <w:lvl w:ilvl="7" w:tplc="E52AF77C">
      <w:numFmt w:val="bullet"/>
      <w:lvlText w:val="•"/>
      <w:lvlJc w:val="left"/>
      <w:pPr>
        <w:ind w:left="7193" w:hanging="397"/>
      </w:pPr>
      <w:rPr>
        <w:rFonts w:hint="default"/>
        <w:lang w:val="en-GB" w:eastAsia="en-GB" w:bidi="en-GB"/>
      </w:rPr>
    </w:lvl>
    <w:lvl w:ilvl="8" w:tplc="EDE2A3EE">
      <w:numFmt w:val="bullet"/>
      <w:lvlText w:val="•"/>
      <w:lvlJc w:val="left"/>
      <w:pPr>
        <w:ind w:left="8084" w:hanging="397"/>
      </w:pPr>
      <w:rPr>
        <w:rFonts w:hint="default"/>
        <w:lang w:val="en-GB" w:eastAsia="en-GB" w:bidi="en-GB"/>
      </w:rPr>
    </w:lvl>
  </w:abstractNum>
  <w:abstractNum w:abstractNumId="7" w15:restartNumberingAfterBreak="0">
    <w:nsid w:val="72B31D34"/>
    <w:multiLevelType w:val="hybridMultilevel"/>
    <w:tmpl w:val="0470887A"/>
    <w:lvl w:ilvl="0" w:tplc="138AD3AA">
      <w:start w:val="1"/>
      <w:numFmt w:val="decimal"/>
      <w:lvlText w:val="%1."/>
      <w:lvlJc w:val="left"/>
      <w:pPr>
        <w:ind w:left="567" w:hanging="454"/>
      </w:pPr>
      <w:rPr>
        <w:rFonts w:ascii="HelveticaNeueLTPro-Lt" w:eastAsia="HelveticaNeueLTPro-Lt" w:hAnsi="HelveticaNeueLTPro-Lt" w:cs="HelveticaNeueLTPro-Lt" w:hint="default"/>
        <w:color w:val="1D1D1B"/>
        <w:spacing w:val="-6"/>
        <w:w w:val="100"/>
        <w:sz w:val="20"/>
        <w:szCs w:val="20"/>
        <w:lang w:val="en-GB" w:eastAsia="en-GB" w:bidi="en-GB"/>
      </w:rPr>
    </w:lvl>
    <w:lvl w:ilvl="1" w:tplc="9B243532">
      <w:numFmt w:val="bullet"/>
      <w:lvlText w:val="•"/>
      <w:lvlJc w:val="left"/>
      <w:pPr>
        <w:ind w:left="1490" w:hanging="454"/>
      </w:pPr>
      <w:rPr>
        <w:rFonts w:hint="default"/>
        <w:lang w:val="en-GB" w:eastAsia="en-GB" w:bidi="en-GB"/>
      </w:rPr>
    </w:lvl>
    <w:lvl w:ilvl="2" w:tplc="23641504">
      <w:numFmt w:val="bullet"/>
      <w:lvlText w:val="•"/>
      <w:lvlJc w:val="left"/>
      <w:pPr>
        <w:ind w:left="2421" w:hanging="454"/>
      </w:pPr>
      <w:rPr>
        <w:rFonts w:hint="default"/>
        <w:lang w:val="en-GB" w:eastAsia="en-GB" w:bidi="en-GB"/>
      </w:rPr>
    </w:lvl>
    <w:lvl w:ilvl="3" w:tplc="BBCE6AE6">
      <w:numFmt w:val="bullet"/>
      <w:lvlText w:val="•"/>
      <w:lvlJc w:val="left"/>
      <w:pPr>
        <w:ind w:left="3351" w:hanging="454"/>
      </w:pPr>
      <w:rPr>
        <w:rFonts w:hint="default"/>
        <w:lang w:val="en-GB" w:eastAsia="en-GB" w:bidi="en-GB"/>
      </w:rPr>
    </w:lvl>
    <w:lvl w:ilvl="4" w:tplc="738893B8">
      <w:numFmt w:val="bullet"/>
      <w:lvlText w:val="•"/>
      <w:lvlJc w:val="left"/>
      <w:pPr>
        <w:ind w:left="4282" w:hanging="454"/>
      </w:pPr>
      <w:rPr>
        <w:rFonts w:hint="default"/>
        <w:lang w:val="en-GB" w:eastAsia="en-GB" w:bidi="en-GB"/>
      </w:rPr>
    </w:lvl>
    <w:lvl w:ilvl="5" w:tplc="83D4EFD6">
      <w:numFmt w:val="bullet"/>
      <w:lvlText w:val="•"/>
      <w:lvlJc w:val="left"/>
      <w:pPr>
        <w:ind w:left="5212" w:hanging="454"/>
      </w:pPr>
      <w:rPr>
        <w:rFonts w:hint="default"/>
        <w:lang w:val="en-GB" w:eastAsia="en-GB" w:bidi="en-GB"/>
      </w:rPr>
    </w:lvl>
    <w:lvl w:ilvl="6" w:tplc="83C6D60C">
      <w:numFmt w:val="bullet"/>
      <w:lvlText w:val="•"/>
      <w:lvlJc w:val="left"/>
      <w:pPr>
        <w:ind w:left="6143" w:hanging="454"/>
      </w:pPr>
      <w:rPr>
        <w:rFonts w:hint="default"/>
        <w:lang w:val="en-GB" w:eastAsia="en-GB" w:bidi="en-GB"/>
      </w:rPr>
    </w:lvl>
    <w:lvl w:ilvl="7" w:tplc="246A3932">
      <w:numFmt w:val="bullet"/>
      <w:lvlText w:val="•"/>
      <w:lvlJc w:val="left"/>
      <w:pPr>
        <w:ind w:left="7073" w:hanging="454"/>
      </w:pPr>
      <w:rPr>
        <w:rFonts w:hint="default"/>
        <w:lang w:val="en-GB" w:eastAsia="en-GB" w:bidi="en-GB"/>
      </w:rPr>
    </w:lvl>
    <w:lvl w:ilvl="8" w:tplc="BB7048C2">
      <w:numFmt w:val="bullet"/>
      <w:lvlText w:val="•"/>
      <w:lvlJc w:val="left"/>
      <w:pPr>
        <w:ind w:left="8004" w:hanging="454"/>
      </w:pPr>
      <w:rPr>
        <w:rFonts w:hint="default"/>
        <w:lang w:val="en-GB" w:eastAsia="en-GB" w:bidi="en-GB"/>
      </w:rPr>
    </w:lvl>
  </w:abstractNum>
  <w:abstractNum w:abstractNumId="8" w15:restartNumberingAfterBreak="0">
    <w:nsid w:val="77554A1F"/>
    <w:multiLevelType w:val="hybridMultilevel"/>
    <w:tmpl w:val="D750C5DA"/>
    <w:lvl w:ilvl="0" w:tplc="C65C2C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l Bayan 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125983">
    <w:abstractNumId w:val="1"/>
  </w:num>
  <w:num w:numId="2" w16cid:durableId="923799601">
    <w:abstractNumId w:val="3"/>
  </w:num>
  <w:num w:numId="3" w16cid:durableId="649166371">
    <w:abstractNumId w:val="7"/>
  </w:num>
  <w:num w:numId="4" w16cid:durableId="1501701588">
    <w:abstractNumId w:val="6"/>
  </w:num>
  <w:num w:numId="5" w16cid:durableId="1361319969">
    <w:abstractNumId w:val="8"/>
  </w:num>
  <w:num w:numId="6" w16cid:durableId="1425567760">
    <w:abstractNumId w:val="0"/>
  </w:num>
  <w:num w:numId="7" w16cid:durableId="1422338639">
    <w:abstractNumId w:val="5"/>
  </w:num>
  <w:num w:numId="8" w16cid:durableId="68312422">
    <w:abstractNumId w:val="2"/>
  </w:num>
  <w:num w:numId="9" w16cid:durableId="991757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6"/>
    <w:rsid w:val="000D6D32"/>
    <w:rsid w:val="000E17ED"/>
    <w:rsid w:val="000E3537"/>
    <w:rsid w:val="001A3F90"/>
    <w:rsid w:val="001E4F6C"/>
    <w:rsid w:val="0026799F"/>
    <w:rsid w:val="00300029"/>
    <w:rsid w:val="00311DBD"/>
    <w:rsid w:val="00395E4F"/>
    <w:rsid w:val="003D2B69"/>
    <w:rsid w:val="004C3167"/>
    <w:rsid w:val="0050222A"/>
    <w:rsid w:val="0051380C"/>
    <w:rsid w:val="00682212"/>
    <w:rsid w:val="006D6B32"/>
    <w:rsid w:val="006F3D26"/>
    <w:rsid w:val="007127BE"/>
    <w:rsid w:val="007273A4"/>
    <w:rsid w:val="007D5F96"/>
    <w:rsid w:val="00966FC2"/>
    <w:rsid w:val="00996BCA"/>
    <w:rsid w:val="00A13E9C"/>
    <w:rsid w:val="00A51D87"/>
    <w:rsid w:val="00A801C6"/>
    <w:rsid w:val="00A826C6"/>
    <w:rsid w:val="00AC30FA"/>
    <w:rsid w:val="00AE4CA1"/>
    <w:rsid w:val="00AF4C92"/>
    <w:rsid w:val="00C43EAE"/>
    <w:rsid w:val="00D72C2C"/>
    <w:rsid w:val="00DC501A"/>
    <w:rsid w:val="00DD034C"/>
    <w:rsid w:val="00E2709D"/>
    <w:rsid w:val="00E620A6"/>
    <w:rsid w:val="00E65A86"/>
    <w:rsid w:val="00E725A8"/>
    <w:rsid w:val="00E862C1"/>
    <w:rsid w:val="00E9625F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4B5D9"/>
  <w15:docId w15:val="{63685E9B-5971-5443-9E99-3EB2AEE6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26"/>
    <w:rPr>
      <w:rFonts w:asciiTheme="minorBidi" w:eastAsia="HelveticaNeueLTPro-Lt" w:hAnsiTheme="minorBidi" w:cs="HelveticaNeueLTPro-Lt"/>
      <w:sz w:val="20"/>
      <w:lang w:val="en-GB" w:eastAsia="en-GB" w:bidi="en-GB"/>
    </w:rPr>
  </w:style>
  <w:style w:type="paragraph" w:styleId="Heading1">
    <w:name w:val="heading 1"/>
    <w:basedOn w:val="Normal"/>
    <w:uiPriority w:val="9"/>
    <w:qFormat/>
    <w:rsid w:val="006F3D26"/>
    <w:pPr>
      <w:spacing w:before="25"/>
      <w:outlineLvl w:val="0"/>
    </w:pPr>
    <w:rPr>
      <w:rFonts w:eastAsia="Helvetica Neue LT Pro 75" w:cs="Helvetica Neue LT Pro 75"/>
      <w:b/>
      <w:bCs/>
      <w:color w:val="0067A5"/>
      <w:sz w:val="32"/>
      <w:szCs w:val="24"/>
    </w:rPr>
  </w:style>
  <w:style w:type="paragraph" w:styleId="Heading2">
    <w:name w:val="heading 2"/>
    <w:basedOn w:val="Normal"/>
    <w:uiPriority w:val="9"/>
    <w:unhideWhenUsed/>
    <w:qFormat/>
    <w:rsid w:val="006F3D26"/>
    <w:pPr>
      <w:outlineLvl w:val="1"/>
    </w:pPr>
    <w:rPr>
      <w:rFonts w:eastAsia="Helvetica Neue LT Pro 75" w:cs="Helvetica Neue LT Pro 75"/>
      <w:b/>
      <w:bCs/>
      <w:color w:val="009FC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D2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D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3D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3D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3D26"/>
    <w:rPr>
      <w:szCs w:val="20"/>
    </w:rPr>
  </w:style>
  <w:style w:type="paragraph" w:styleId="ListParagraph">
    <w:name w:val="List Paragraph"/>
    <w:basedOn w:val="Normal"/>
    <w:uiPriority w:val="34"/>
    <w:qFormat/>
    <w:pPr>
      <w:spacing w:before="144"/>
      <w:ind w:left="964" w:hanging="397"/>
    </w:pPr>
  </w:style>
  <w:style w:type="paragraph" w:customStyle="1" w:styleId="TableParagraph">
    <w:name w:val="Table Paragraph"/>
    <w:basedOn w:val="Normal"/>
    <w:uiPriority w:val="1"/>
    <w:qFormat/>
    <w:rsid w:val="006F3D26"/>
    <w:pPr>
      <w:spacing w:before="39"/>
    </w:pPr>
  </w:style>
  <w:style w:type="paragraph" w:styleId="Header">
    <w:name w:val="header"/>
    <w:basedOn w:val="Normal"/>
    <w:link w:val="HeaderChar"/>
    <w:uiPriority w:val="99"/>
    <w:unhideWhenUsed/>
    <w:rsid w:val="00E6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86"/>
    <w:rPr>
      <w:rFonts w:ascii="HelveticaNeueLTPro-Lt" w:eastAsia="HelveticaNeueLTPro-Lt" w:hAnsi="HelveticaNeueLTPro-Lt" w:cs="HelveticaNeueLTPro-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6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86"/>
    <w:rPr>
      <w:rFonts w:ascii="HelveticaNeueLTPro-Lt" w:eastAsia="HelveticaNeueLTPro-Lt" w:hAnsi="HelveticaNeueLTPro-Lt" w:cs="HelveticaNeueLTPro-Lt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6F3D26"/>
    <w:rPr>
      <w:rFonts w:asciiTheme="minorBidi" w:eastAsiaTheme="majorEastAsia" w:hAnsiTheme="minorBidi" w:cstheme="majorBidi"/>
      <w:b/>
      <w:color w:val="000000" w:themeColor="text1"/>
      <w:sz w:val="20"/>
      <w:szCs w:val="24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6F3D26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6F3D26"/>
    <w:rPr>
      <w:rFonts w:asciiTheme="majorHAnsi" w:eastAsiaTheme="majorEastAsia" w:hAnsiTheme="majorHAnsi" w:cstheme="majorBidi"/>
      <w:color w:val="365F91" w:themeColor="accent1" w:themeShade="BF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6F3D26"/>
    <w:rPr>
      <w:rFonts w:asciiTheme="majorHAnsi" w:eastAsiaTheme="majorEastAsia" w:hAnsiTheme="majorHAnsi" w:cstheme="majorBidi"/>
      <w:color w:val="243F60" w:themeColor="accent1" w:themeShade="7F"/>
      <w:lang w:val="en-GB" w:eastAsia="en-GB" w:bidi="en-GB"/>
    </w:rPr>
  </w:style>
  <w:style w:type="paragraph" w:styleId="NoSpacing">
    <w:name w:val="No Spacing"/>
    <w:uiPriority w:val="1"/>
    <w:qFormat/>
    <w:rsid w:val="006F3D26"/>
    <w:rPr>
      <w:rFonts w:asciiTheme="minorBidi" w:eastAsia="HelveticaNeueLTPro-Lt" w:hAnsiTheme="minorBidi" w:cs="HelveticaNeueLTPro-Lt"/>
      <w:sz w:val="20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6F3D26"/>
  </w:style>
  <w:style w:type="character" w:styleId="Hyperlink">
    <w:name w:val="Hyperlink"/>
    <w:basedOn w:val="DefaultParagraphFont"/>
    <w:uiPriority w:val="99"/>
    <w:unhideWhenUsed/>
    <w:rsid w:val="00A826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sign/OneDrive%20-%20Baptist%20Churches%20of%20New%20Zealand/Baptist%20Union%20design%20files/Identity/Documnet%20template%20-%20Leadership%20Coordination%20Di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7C54D8176264BA81FD10FF7CC3A69" ma:contentTypeVersion="16" ma:contentTypeDescription="Create a new document." ma:contentTypeScope="" ma:versionID="82b5743be3897c11fda98491f1252036">
  <xsd:schema xmlns:xsd="http://www.w3.org/2001/XMLSchema" xmlns:xs="http://www.w3.org/2001/XMLSchema" xmlns:p="http://schemas.microsoft.com/office/2006/metadata/properties" xmlns:ns2="24dfd7d5-e3a1-4b5c-b894-d33a986a8655" xmlns:ns3="b73a8993-7407-4964-afef-57413c4b9575" targetNamespace="http://schemas.microsoft.com/office/2006/metadata/properties" ma:root="true" ma:fieldsID="c39ecd2fc75ff97a8b6b4b8068dbc51b" ns2:_="" ns3:_="">
    <xsd:import namespace="24dfd7d5-e3a1-4b5c-b894-d33a986a8655"/>
    <xsd:import namespace="b73a8993-7407-4964-afef-57413c4b9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fd7d5-e3a1-4b5c-b894-d33a986a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c006ae-2299-40cf-81b5-1fc478b7d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8993-7407-4964-afef-57413c4b9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b61a9b-678e-4d23-879a-d1c74f070b9c}" ma:internalName="TaxCatchAll" ma:showField="CatchAllData" ma:web="b73a8993-7407-4964-afef-57413c4b9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3a8993-7407-4964-afef-57413c4b9575" xsi:nil="true"/>
    <lcf76f155ced4ddcb4097134ff3c332f xmlns="24dfd7d5-e3a1-4b5c-b894-d33a986a86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C09B33-5719-44A2-A8F9-66705E830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146EF-6A71-43E9-AA3C-B5B7EF3EF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fd7d5-e3a1-4b5c-b894-d33a986a8655"/>
    <ds:schemaRef ds:uri="b73a8993-7407-4964-afef-57413c4b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436FD-67AA-4C1B-9A48-C83BDF22870B}">
  <ds:schemaRefs>
    <ds:schemaRef ds:uri="http://schemas.microsoft.com/office/2006/metadata/properties"/>
    <ds:schemaRef ds:uri="http://schemas.microsoft.com/office/infopath/2007/PartnerControls"/>
    <ds:schemaRef ds:uri="b73a8993-7407-4964-afef-57413c4b9575"/>
    <ds:schemaRef ds:uri="24dfd7d5-e3a1-4b5c-b894-d33a986a86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Documnet template - Leadership Coordination Director.dotx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Warner</cp:lastModifiedBy>
  <cp:revision>3</cp:revision>
  <cp:lastPrinted>2022-06-01T01:25:00Z</cp:lastPrinted>
  <dcterms:created xsi:type="dcterms:W3CDTF">2023-01-24T02:49:00Z</dcterms:created>
  <dcterms:modified xsi:type="dcterms:W3CDTF">2023-01-24T03:05:00Z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0x010100B517C54D8176264BA81FD10FF7CC3A69</vt:lpwstr>
  </property>
</Properties>
</file>